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Layout w:type="fixed"/>
        <w:tblLook w:val="04A0"/>
      </w:tblPr>
      <w:tblGrid>
        <w:gridCol w:w="1085"/>
        <w:gridCol w:w="943"/>
        <w:gridCol w:w="2263"/>
        <w:gridCol w:w="2145"/>
        <w:gridCol w:w="2044"/>
      </w:tblGrid>
      <w:tr w:rsidR="005745B7">
        <w:trPr>
          <w:trHeight w:val="342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B7" w:rsidRDefault="005B2B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工商管理学院</w:t>
            </w:r>
            <w:r w:rsidR="002974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短学期排班</w:t>
            </w:r>
            <w:r w:rsidR="00297457"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 w:rsidR="002974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20</w:t>
            </w:r>
            <w:r w:rsidR="00297457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="002974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8</w:t>
            </w:r>
            <w:r w:rsidR="00297457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="002974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31</w:t>
            </w:r>
            <w:r w:rsidR="00297457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  <w:r w:rsidR="00297457"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 w:rsidR="002974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9</w:t>
            </w:r>
            <w:r w:rsidR="00297457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="0029745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17</w:t>
            </w:r>
            <w:r w:rsidR="00297457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  <w:r w:rsidR="00297457"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 w:rsidR="005745B7">
        <w:trPr>
          <w:trHeight w:val="342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B7" w:rsidRDefault="002974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值班时间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2974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值班人员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2974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值班电话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短号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2974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值班地点</w:t>
            </w:r>
          </w:p>
        </w:tc>
      </w:tr>
      <w:tr w:rsidR="005745B7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B7" w:rsidRDefault="002974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B7" w:rsidRDefault="002974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星期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5745B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5745B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7" w:rsidRDefault="005745B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745B7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297457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297457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俞荣建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E214A8" w:rsidP="005B2B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28008003</w:t>
            </w:r>
            <w:r w:rsidR="00297457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5B2B37">
              <w:rPr>
                <w:rFonts w:ascii="宋体" w:hAnsi="宋体" w:cs="宋体" w:hint="eastAsia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746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7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管理楼433</w:t>
            </w:r>
          </w:p>
        </w:tc>
      </w:tr>
      <w:tr w:rsidR="00E214A8" w:rsidTr="000E7E98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350EFA">
              <w:rPr>
                <w:rFonts w:ascii="宋体" w:hAnsi="宋体" w:cs="宋体" w:hint="eastAsia"/>
                <w:kern w:val="0"/>
                <w:szCs w:val="21"/>
              </w:rPr>
              <w:t>8月31日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C26FC9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潘瑜涵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214A8">
              <w:rPr>
                <w:rFonts w:ascii="宋体" w:hAnsi="宋体" w:cs="宋体" w:hint="eastAsia"/>
                <w:kern w:val="0"/>
                <w:sz w:val="18"/>
                <w:szCs w:val="21"/>
              </w:rPr>
              <w:t>28008010/13858154013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管理楼415</w:t>
            </w:r>
          </w:p>
        </w:tc>
      </w:tr>
      <w:tr w:rsidR="00E214A8" w:rsidTr="000E7E98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350EFA">
              <w:rPr>
                <w:rFonts w:ascii="宋体" w:hAnsi="宋体" w:cs="宋体" w:hint="eastAsia"/>
                <w:kern w:val="0"/>
                <w:szCs w:val="21"/>
              </w:rPr>
              <w:t>8月31日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C26FC9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赵咪妮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28008011/661875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管理楼423</w:t>
            </w:r>
          </w:p>
        </w:tc>
      </w:tr>
      <w:tr w:rsidR="00E214A8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俞荣建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5B2B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28008003/6</w:t>
            </w:r>
            <w:r w:rsidR="005B2B37">
              <w:rPr>
                <w:rFonts w:ascii="宋体" w:hAnsi="宋体" w:cs="宋体" w:hint="eastAsia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746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管理楼433</w:t>
            </w:r>
          </w:p>
        </w:tc>
      </w:tr>
      <w:tr w:rsidR="00E214A8" w:rsidTr="0097552B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635CF3">
              <w:rPr>
                <w:rFonts w:ascii="宋体" w:hAnsi="宋体" w:cs="宋体" w:hint="eastAsia"/>
                <w:kern w:val="0"/>
                <w:szCs w:val="21"/>
              </w:rPr>
              <w:t>9月1日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F06590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潘瑜涵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214A8">
              <w:rPr>
                <w:rFonts w:ascii="宋体" w:hAnsi="宋体" w:cs="宋体" w:hint="eastAsia"/>
                <w:kern w:val="0"/>
                <w:sz w:val="18"/>
                <w:szCs w:val="21"/>
              </w:rPr>
              <w:t>28008010/13858154013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管理楼415</w:t>
            </w:r>
          </w:p>
        </w:tc>
      </w:tr>
      <w:tr w:rsidR="00E214A8" w:rsidTr="0097552B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635CF3">
              <w:rPr>
                <w:rFonts w:ascii="宋体" w:hAnsi="宋体" w:cs="宋体" w:hint="eastAsia"/>
                <w:kern w:val="0"/>
                <w:szCs w:val="21"/>
              </w:rPr>
              <w:t>9月1日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 w:rsidRPr="00F06590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赵咪妮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28008011/661875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管理楼423</w:t>
            </w:r>
          </w:p>
        </w:tc>
      </w:tr>
      <w:tr w:rsidR="00E214A8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9月2日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俞荣建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5B2B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28008003/6</w:t>
            </w:r>
            <w:r w:rsidR="005B2B37">
              <w:rPr>
                <w:rFonts w:ascii="宋体" w:hAnsi="宋体" w:cs="宋体" w:hint="eastAsia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746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管理楼433</w:t>
            </w:r>
          </w:p>
        </w:tc>
      </w:tr>
      <w:tr w:rsidR="00E214A8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9月2日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潘瑜涵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214A8">
              <w:rPr>
                <w:rFonts w:ascii="宋体" w:hAnsi="宋体" w:cs="宋体" w:hint="eastAsia"/>
                <w:kern w:val="0"/>
                <w:sz w:val="18"/>
                <w:szCs w:val="21"/>
              </w:rPr>
              <w:t>28008010/13858154013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管理楼415</w:t>
            </w:r>
          </w:p>
        </w:tc>
      </w:tr>
      <w:tr w:rsidR="00E214A8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赵咪妮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28008011/661875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管理楼423</w:t>
            </w:r>
          </w:p>
        </w:tc>
      </w:tr>
      <w:tr w:rsidR="00E214A8" w:rsidTr="006A0C3F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8" w:rsidRDefault="00E214A8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28008005/651906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A8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管理楼429</w:t>
            </w:r>
          </w:p>
        </w:tc>
      </w:tr>
      <w:tr w:rsidR="004F65D5" w:rsidTr="006A0C3F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潘瑜涵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214A8">
              <w:rPr>
                <w:rFonts w:ascii="宋体" w:hAnsi="宋体" w:cs="宋体" w:hint="eastAsia"/>
                <w:kern w:val="0"/>
                <w:sz w:val="18"/>
                <w:szCs w:val="21"/>
              </w:rPr>
              <w:t>28008010/13858154013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管理楼415</w:t>
            </w:r>
          </w:p>
        </w:tc>
      </w:tr>
      <w:tr w:rsidR="004F65D5" w:rsidTr="00F97C77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5C0D3B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28008005/651906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管理楼429</w:t>
            </w:r>
          </w:p>
        </w:tc>
      </w:tr>
      <w:tr w:rsidR="004F65D5" w:rsidTr="005C0D3B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潘瑜涵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214A8">
              <w:rPr>
                <w:rFonts w:ascii="宋体" w:hAnsi="宋体" w:cs="宋体" w:hint="eastAsia"/>
                <w:kern w:val="0"/>
                <w:sz w:val="18"/>
                <w:szCs w:val="21"/>
              </w:rPr>
              <w:t>28008010/13858154013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管理楼415</w:t>
            </w:r>
          </w:p>
        </w:tc>
      </w:tr>
      <w:tr w:rsidR="004F65D5" w:rsidTr="002B4AC6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6737E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吴波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28008016/650555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管理楼435</w:t>
            </w:r>
          </w:p>
        </w:tc>
      </w:tr>
      <w:tr w:rsidR="004F65D5" w:rsidTr="006737E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4F65D5" w:rsidTr="00981CE6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6E13AC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吴波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28008016/650555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管理楼435</w:t>
            </w:r>
          </w:p>
        </w:tc>
      </w:tr>
      <w:tr w:rsidR="004F65D5" w:rsidTr="006E13AC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4F65D5" w:rsidTr="00E529D5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E96E21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曲亮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28008009/651510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管理楼437</w:t>
            </w:r>
          </w:p>
        </w:tc>
      </w:tr>
      <w:tr w:rsidR="004F65D5" w:rsidTr="00E96E21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4F65D5" w:rsidTr="00AA635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B52866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曲亮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28008009/651510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管理楼437</w:t>
            </w:r>
          </w:p>
        </w:tc>
      </w:tr>
      <w:tr w:rsidR="004F65D5" w:rsidTr="00B52866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4F65D5" w:rsidTr="00B933DA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EA3462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王晓辰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28008029/650294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管理楼402</w:t>
            </w:r>
          </w:p>
        </w:tc>
      </w:tr>
      <w:tr w:rsidR="004F65D5" w:rsidTr="00EA3462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4F65D5" w:rsidTr="00C0753E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0D18A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韩伟根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28008004/613835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管理楼401</w:t>
            </w:r>
          </w:p>
        </w:tc>
      </w:tr>
      <w:tr w:rsidR="004F65D5" w:rsidTr="000D18A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4F65D5" w:rsidTr="00F8595B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C52723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韩伟根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28008004/613835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管理楼401</w:t>
            </w:r>
          </w:p>
        </w:tc>
      </w:tr>
      <w:tr w:rsidR="004F65D5" w:rsidTr="00C52723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4F65D5" w:rsidTr="00A74E23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4F65D5" w:rsidTr="00AE2F2F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5" w:rsidRDefault="004F65D5" w:rsidP="00E214A8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沈绍伟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28008026/654448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D5" w:rsidRDefault="004F6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管理楼427</w:t>
            </w:r>
          </w:p>
        </w:tc>
      </w:tr>
      <w:tr w:rsidR="00202C59" w:rsidTr="00AE2F2F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9" w:rsidRDefault="00202C59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202C59" w:rsidTr="008707A6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9" w:rsidRDefault="00202C59" w:rsidP="000C6FA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  <w:tr w:rsidR="00202C5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E214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9月17日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沈绍伟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28008026/654448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管理楼427</w:t>
            </w:r>
          </w:p>
        </w:tc>
      </w:tr>
      <w:tr w:rsidR="00202C5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9月17日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65D5">
              <w:rPr>
                <w:rFonts w:ascii="宋体" w:hAnsi="宋体" w:cs="宋体" w:hint="eastAsia"/>
                <w:kern w:val="0"/>
                <w:sz w:val="18"/>
                <w:szCs w:val="21"/>
              </w:rPr>
              <w:t>28008007/15306561811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管理楼417</w:t>
            </w:r>
          </w:p>
        </w:tc>
      </w:tr>
      <w:tr w:rsidR="00202C59">
        <w:trPr>
          <w:trHeight w:val="3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9月17日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毕德亮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28008012/681469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9" w:rsidRDefault="00202C59" w:rsidP="000C6F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管理楼421</w:t>
            </w:r>
          </w:p>
        </w:tc>
      </w:tr>
    </w:tbl>
    <w:p w:rsidR="005745B7" w:rsidRDefault="005745B7"/>
    <w:p w:rsidR="005745B7" w:rsidRDefault="00297457">
      <w:pPr>
        <w:rPr>
          <w:b/>
          <w:bCs/>
        </w:rPr>
      </w:pPr>
      <w:r>
        <w:rPr>
          <w:rFonts w:hint="eastAsia"/>
          <w:b/>
          <w:bCs/>
        </w:rPr>
        <w:t>注：（如有需要）</w:t>
      </w:r>
    </w:p>
    <w:p w:rsidR="005745B7" w:rsidRDefault="005745B7">
      <w:bookmarkStart w:id="0" w:name="_GoBack"/>
      <w:bookmarkEnd w:id="0"/>
    </w:p>
    <w:sectPr w:rsidR="005745B7" w:rsidSect="0057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57" w:rsidRDefault="00297457" w:rsidP="00E214A8">
      <w:r>
        <w:separator/>
      </w:r>
    </w:p>
  </w:endnote>
  <w:endnote w:type="continuationSeparator" w:id="1">
    <w:p w:rsidR="00297457" w:rsidRDefault="00297457" w:rsidP="00E2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57" w:rsidRDefault="00297457" w:rsidP="00E214A8">
      <w:r>
        <w:separator/>
      </w:r>
    </w:p>
  </w:footnote>
  <w:footnote w:type="continuationSeparator" w:id="1">
    <w:p w:rsidR="00297457" w:rsidRDefault="00297457" w:rsidP="00E21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055631"/>
    <w:rsid w:val="00202C59"/>
    <w:rsid w:val="00297457"/>
    <w:rsid w:val="004F65D5"/>
    <w:rsid w:val="00563A72"/>
    <w:rsid w:val="005745B7"/>
    <w:rsid w:val="005B2B37"/>
    <w:rsid w:val="00E214A8"/>
    <w:rsid w:val="0435648D"/>
    <w:rsid w:val="12055631"/>
    <w:rsid w:val="3C420363"/>
    <w:rsid w:val="6A44319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14A8"/>
    <w:rPr>
      <w:kern w:val="2"/>
      <w:sz w:val="18"/>
      <w:szCs w:val="18"/>
    </w:rPr>
  </w:style>
  <w:style w:type="paragraph" w:styleId="a4">
    <w:name w:val="footer"/>
    <w:basedOn w:val="a"/>
    <w:link w:val="Char0"/>
    <w:rsid w:val="00E2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14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158</TotalTime>
  <Pages>2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拖拉鸡</dc:creator>
  <cp:lastModifiedBy>lenovo</cp:lastModifiedBy>
  <cp:revision>4</cp:revision>
  <cp:lastPrinted>2019-06-06T07:19:00Z</cp:lastPrinted>
  <dcterms:created xsi:type="dcterms:W3CDTF">2018-06-08T01:13:00Z</dcterms:created>
  <dcterms:modified xsi:type="dcterms:W3CDTF">2020-07-02T05:17:00Z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